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DD4C" w14:textId="77777777" w:rsidR="00483DC4" w:rsidRPr="006C4C53" w:rsidRDefault="006C179A">
      <w:pPr>
        <w:rPr>
          <w:rFonts w:ascii="Times New Roman" w:hAnsi="Times New Roman"/>
          <w:sz w:val="24"/>
          <w:szCs w:val="24"/>
        </w:rPr>
      </w:pPr>
      <w:r w:rsidRPr="00693F3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A7E6F" wp14:editId="692164A1">
                <wp:simplePos x="0" y="0"/>
                <wp:positionH relativeFrom="column">
                  <wp:posOffset>-6350</wp:posOffset>
                </wp:positionH>
                <wp:positionV relativeFrom="paragraph">
                  <wp:posOffset>836295</wp:posOffset>
                </wp:positionV>
                <wp:extent cx="64008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61D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5.85pt" to="503.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j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" strokecolor="navy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545"/>
        <w:tblW w:w="10170" w:type="dxa"/>
        <w:tblLayout w:type="fixed"/>
        <w:tblLook w:val="0000" w:firstRow="0" w:lastRow="0" w:firstColumn="0" w:lastColumn="0" w:noHBand="0" w:noVBand="0"/>
      </w:tblPr>
      <w:tblGrid>
        <w:gridCol w:w="5049"/>
        <w:gridCol w:w="1280"/>
        <w:gridCol w:w="3841"/>
      </w:tblGrid>
      <w:tr w:rsidR="00430016" w:rsidRPr="00263248" w14:paraId="67433C28" w14:textId="77777777" w:rsidTr="00D434C4">
        <w:trPr>
          <w:trHeight w:val="1010"/>
        </w:trPr>
        <w:tc>
          <w:tcPr>
            <w:tcW w:w="5049" w:type="dxa"/>
          </w:tcPr>
          <w:p w14:paraId="25015167" w14:textId="77777777" w:rsidR="0007152A" w:rsidRDefault="0007152A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</w:p>
          <w:p w14:paraId="3E9C9703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>СЕЛЬСКАЯ АДМИНИСТРАЦИЯ  МУНИЦИПАЛЬНОГО ОБРАЗОВАНИЯ КАТАНДИНСКОГО СЕЛЬСКОГО ПОСЕЛЕНИЯ</w:t>
            </w:r>
          </w:p>
          <w:p w14:paraId="185A2994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 xml:space="preserve"> УСТЬ-КОКСИНСКОГО РАЙОНА</w:t>
            </w:r>
          </w:p>
          <w:p w14:paraId="55F9E449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>РЕСПУБЛИКИ АЛТАЙ</w:t>
            </w:r>
          </w:p>
        </w:tc>
        <w:tc>
          <w:tcPr>
            <w:tcW w:w="1280" w:type="dxa"/>
          </w:tcPr>
          <w:p w14:paraId="6EB7B655" w14:textId="77777777" w:rsidR="00430016" w:rsidRDefault="00EB2DFD" w:rsidP="00A70EC5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1" w:type="dxa"/>
          </w:tcPr>
          <w:p w14:paraId="18DAD7B6" w14:textId="77777777" w:rsidR="0007152A" w:rsidRDefault="0007152A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</w:p>
          <w:p w14:paraId="1E922C46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>АЛТАЙ РЕСПУБЛИКАНЫ</w:t>
            </w:r>
            <w:r w:rsidRPr="00B740D5">
              <w:rPr>
                <w:b/>
                <w:spacing w:val="-100"/>
                <w:lang w:val="ru-RU" w:eastAsia="ru-RU"/>
              </w:rPr>
              <w:t>НГ</w:t>
            </w:r>
          </w:p>
          <w:p w14:paraId="68B93405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 xml:space="preserve">КÖКСУУ-ООЗЫ АЙМАГЫНДА </w:t>
            </w:r>
          </w:p>
          <w:p w14:paraId="240DA5AB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>МУНИЦИПАЛ  ТÖЗÖМÖ</w:t>
            </w:r>
          </w:p>
          <w:p w14:paraId="3A9962A5" w14:textId="77777777" w:rsidR="00430016" w:rsidRPr="00B740D5" w:rsidRDefault="00430016" w:rsidP="006F33B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 w:eastAsia="ru-RU"/>
              </w:rPr>
            </w:pPr>
            <w:r w:rsidRPr="00B740D5">
              <w:rPr>
                <w:b/>
                <w:lang w:val="ru-RU" w:eastAsia="ru-RU"/>
              </w:rPr>
              <w:t xml:space="preserve">КАТАНДУДАГЫ </w:t>
            </w:r>
            <w:r w:rsidRPr="00263248">
              <w:rPr>
                <w:b/>
                <w:lang w:val="en-US" w:eastAsia="ru-RU"/>
              </w:rPr>
              <w:t>J</w:t>
            </w:r>
            <w:r w:rsidRPr="00B740D5">
              <w:rPr>
                <w:b/>
                <w:lang w:val="ru-RU" w:eastAsia="ru-RU"/>
              </w:rPr>
              <w:t>УРТ ЭЭЛЕМИНИ</w:t>
            </w:r>
            <w:r w:rsidRPr="00B740D5">
              <w:rPr>
                <w:b/>
                <w:spacing w:val="-100"/>
                <w:lang w:val="ru-RU" w:eastAsia="ru-RU"/>
              </w:rPr>
              <w:t>НГ</w:t>
            </w:r>
          </w:p>
          <w:p w14:paraId="296A1F65" w14:textId="77777777" w:rsidR="00430016" w:rsidRPr="00C27386" w:rsidRDefault="00430016" w:rsidP="006F33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1967BBE7" w14:textId="77777777" w:rsidR="00540ECF" w:rsidRDefault="00E513D8" w:rsidP="00C93159">
      <w:pPr>
        <w:pStyle w:val="a5"/>
        <w:tabs>
          <w:tab w:val="clear" w:pos="4153"/>
          <w:tab w:val="clear" w:pos="8306"/>
        </w:tabs>
        <w:spacing w:line="36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</w:t>
      </w:r>
      <w:r w:rsidR="00FB5C74">
        <w:rPr>
          <w:b/>
          <w:sz w:val="32"/>
          <w:lang w:val="ru-RU"/>
        </w:rPr>
        <w:t xml:space="preserve">  </w:t>
      </w:r>
      <w:r w:rsidR="00EA0079">
        <w:rPr>
          <w:b/>
          <w:sz w:val="32"/>
          <w:lang w:val="ru-RU"/>
        </w:rPr>
        <w:t xml:space="preserve">      </w:t>
      </w:r>
      <w:r w:rsidR="00FB5C74">
        <w:rPr>
          <w:b/>
          <w:sz w:val="32"/>
          <w:lang w:val="ru-RU"/>
        </w:rPr>
        <w:t xml:space="preserve">  </w:t>
      </w:r>
      <w:r w:rsidR="00C93159">
        <w:rPr>
          <w:b/>
          <w:sz w:val="32"/>
          <w:lang w:val="ru-RU"/>
        </w:rPr>
        <w:t>РЕШЕНИЕ</w:t>
      </w:r>
      <w:r w:rsidR="00C93159">
        <w:rPr>
          <w:b/>
          <w:sz w:val="32"/>
          <w:lang w:val="ru-RU"/>
        </w:rPr>
        <w:tab/>
      </w:r>
      <w:r w:rsidR="00C93159">
        <w:rPr>
          <w:b/>
          <w:sz w:val="32"/>
          <w:lang w:val="ru-RU"/>
        </w:rPr>
        <w:tab/>
      </w:r>
      <w:r w:rsidR="00C93159">
        <w:rPr>
          <w:b/>
          <w:sz w:val="32"/>
          <w:lang w:val="ru-RU"/>
        </w:rPr>
        <w:tab/>
      </w:r>
      <w:r w:rsidR="000946DA">
        <w:rPr>
          <w:b/>
          <w:sz w:val="32"/>
          <w:lang w:val="ru-RU"/>
        </w:rPr>
        <w:tab/>
      </w:r>
      <w:r w:rsidR="000946DA">
        <w:rPr>
          <w:b/>
          <w:sz w:val="32"/>
          <w:lang w:val="ru-RU"/>
        </w:rPr>
        <w:tab/>
      </w:r>
      <w:r w:rsidR="00FB5C74">
        <w:rPr>
          <w:b/>
          <w:sz w:val="32"/>
          <w:lang w:val="ru-RU"/>
        </w:rPr>
        <w:t xml:space="preserve">      </w:t>
      </w:r>
      <w:r w:rsidR="00C93159">
        <w:rPr>
          <w:b/>
          <w:sz w:val="32"/>
          <w:lang w:val="ru-RU"/>
        </w:rPr>
        <w:t>ЧЕЧИМ</w:t>
      </w:r>
    </w:p>
    <w:p w14:paraId="3BA03993" w14:textId="77777777" w:rsidR="007B0A67" w:rsidRDefault="007B0A67" w:rsidP="006C4C53">
      <w:pPr>
        <w:pStyle w:val="a5"/>
        <w:tabs>
          <w:tab w:val="clear" w:pos="4153"/>
          <w:tab w:val="clear" w:pos="8306"/>
        </w:tabs>
        <w:spacing w:line="360" w:lineRule="auto"/>
        <w:ind w:left="2832" w:firstLine="708"/>
        <w:rPr>
          <w:sz w:val="22"/>
          <w:szCs w:val="22"/>
          <w:lang w:val="ru-RU"/>
        </w:rPr>
      </w:pPr>
    </w:p>
    <w:p w14:paraId="0CCDA023" w14:textId="77777777" w:rsidR="00C93159" w:rsidRPr="002F2A36" w:rsidRDefault="000946DA" w:rsidP="006E5303">
      <w:pPr>
        <w:pStyle w:val="a5"/>
        <w:tabs>
          <w:tab w:val="clear" w:pos="4153"/>
          <w:tab w:val="clear" w:pos="8306"/>
        </w:tabs>
        <w:spacing w:line="360" w:lineRule="auto"/>
        <w:ind w:left="1416" w:firstLine="708"/>
        <w:rPr>
          <w:sz w:val="24"/>
          <w:szCs w:val="24"/>
          <w:lang w:val="ru-RU"/>
        </w:rPr>
      </w:pPr>
      <w:r w:rsidRPr="002F2A36">
        <w:rPr>
          <w:sz w:val="24"/>
          <w:szCs w:val="24"/>
          <w:lang w:val="ru-RU"/>
        </w:rPr>
        <w:t>от «</w:t>
      </w:r>
      <w:r w:rsidR="0023371C" w:rsidRPr="002F2A36">
        <w:rPr>
          <w:sz w:val="24"/>
          <w:szCs w:val="24"/>
          <w:lang w:val="ru-RU"/>
        </w:rPr>
        <w:t>25</w:t>
      </w:r>
      <w:r w:rsidR="00C93159" w:rsidRPr="002F2A36">
        <w:rPr>
          <w:sz w:val="24"/>
          <w:szCs w:val="24"/>
          <w:lang w:val="ru-RU"/>
        </w:rPr>
        <w:t xml:space="preserve">» </w:t>
      </w:r>
      <w:r w:rsidR="002F2A36" w:rsidRPr="002F2A36">
        <w:rPr>
          <w:sz w:val="24"/>
          <w:szCs w:val="24"/>
          <w:lang w:val="ru-RU"/>
        </w:rPr>
        <w:t>ноября</w:t>
      </w:r>
      <w:r w:rsidR="00A70EC5" w:rsidRPr="002F2A36">
        <w:rPr>
          <w:sz w:val="24"/>
          <w:szCs w:val="24"/>
          <w:lang w:val="ru-RU"/>
        </w:rPr>
        <w:t xml:space="preserve"> 20</w:t>
      </w:r>
      <w:r w:rsidR="00727F3C" w:rsidRPr="002F2A36">
        <w:rPr>
          <w:sz w:val="24"/>
          <w:szCs w:val="24"/>
          <w:lang w:val="ru-RU"/>
        </w:rPr>
        <w:t>21</w:t>
      </w:r>
      <w:r w:rsidR="00C93159" w:rsidRPr="002F2A36">
        <w:rPr>
          <w:sz w:val="24"/>
          <w:szCs w:val="24"/>
          <w:lang w:val="ru-RU"/>
        </w:rPr>
        <w:t xml:space="preserve"> г.   </w:t>
      </w:r>
      <w:r w:rsidR="006E5303" w:rsidRPr="002F2A36">
        <w:rPr>
          <w:sz w:val="24"/>
          <w:szCs w:val="24"/>
          <w:lang w:val="ru-RU"/>
        </w:rPr>
        <w:tab/>
      </w:r>
      <w:r w:rsidR="006E5303" w:rsidRPr="002F2A36">
        <w:rPr>
          <w:sz w:val="24"/>
          <w:szCs w:val="24"/>
          <w:lang w:val="ru-RU"/>
        </w:rPr>
        <w:tab/>
      </w:r>
      <w:r w:rsidR="006E5303" w:rsidRPr="002F2A36">
        <w:rPr>
          <w:sz w:val="24"/>
          <w:szCs w:val="24"/>
          <w:lang w:val="ru-RU"/>
        </w:rPr>
        <w:tab/>
      </w:r>
      <w:r w:rsidR="006E5303" w:rsidRPr="002F2A36">
        <w:rPr>
          <w:sz w:val="24"/>
          <w:szCs w:val="24"/>
          <w:lang w:val="ru-RU"/>
        </w:rPr>
        <w:tab/>
      </w:r>
      <w:r w:rsidR="006E5303" w:rsidRPr="002F2A36">
        <w:rPr>
          <w:sz w:val="24"/>
          <w:szCs w:val="24"/>
          <w:lang w:val="ru-RU"/>
        </w:rPr>
        <w:tab/>
      </w:r>
      <w:r w:rsidR="00C93159" w:rsidRPr="002F2A36">
        <w:rPr>
          <w:sz w:val="24"/>
          <w:szCs w:val="24"/>
          <w:lang w:val="ru-RU"/>
        </w:rPr>
        <w:t xml:space="preserve"> № </w:t>
      </w:r>
      <w:r w:rsidR="002F2A36" w:rsidRPr="002F2A36">
        <w:rPr>
          <w:sz w:val="24"/>
          <w:szCs w:val="24"/>
        </w:rPr>
        <w:t>23/4-5</w:t>
      </w:r>
    </w:p>
    <w:p w14:paraId="47850920" w14:textId="77777777" w:rsidR="00C93159" w:rsidRPr="002F2A36" w:rsidRDefault="00C93159" w:rsidP="00C93159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24"/>
          <w:szCs w:val="24"/>
          <w:lang w:val="ru-RU"/>
        </w:rPr>
      </w:pPr>
      <w:r w:rsidRPr="002F2A36">
        <w:rPr>
          <w:sz w:val="24"/>
          <w:szCs w:val="24"/>
          <w:lang w:val="ru-RU"/>
        </w:rPr>
        <w:t>с. Катанда</w:t>
      </w:r>
    </w:p>
    <w:p w14:paraId="55BBE31F" w14:textId="77777777" w:rsidR="009E5260" w:rsidRDefault="009E5260" w:rsidP="009E5260">
      <w:pPr>
        <w:pStyle w:val="a3"/>
        <w:spacing w:after="0"/>
        <w:rPr>
          <w:rFonts w:ascii="Times New Roman" w:hAnsi="Times New Roman"/>
        </w:rPr>
      </w:pPr>
    </w:p>
    <w:p w14:paraId="2404F594" w14:textId="77777777" w:rsidR="006E5303" w:rsidRDefault="00727F3C" w:rsidP="00A70EC5">
      <w:pPr>
        <w:pStyle w:val="a3"/>
        <w:spacing w:after="0"/>
        <w:ind w:left="0"/>
        <w:rPr>
          <w:rFonts w:ascii="Times New Roman" w:hAnsi="Times New Roman"/>
          <w:b/>
        </w:rPr>
      </w:pPr>
      <w:r w:rsidRPr="00A70EC5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</w:t>
      </w:r>
      <w:r w:rsidR="006A51E5">
        <w:rPr>
          <w:rFonts w:ascii="Times New Roman" w:hAnsi="Times New Roman"/>
          <w:b/>
        </w:rPr>
        <w:t xml:space="preserve">в </w:t>
      </w:r>
      <w:r w:rsidR="00A70EC5" w:rsidRPr="00A70EC5">
        <w:rPr>
          <w:rFonts w:ascii="Times New Roman" w:hAnsi="Times New Roman"/>
          <w:b/>
        </w:rPr>
        <w:t>Правил</w:t>
      </w:r>
      <w:r w:rsidR="006A51E5">
        <w:rPr>
          <w:rFonts w:ascii="Times New Roman" w:hAnsi="Times New Roman"/>
          <w:b/>
        </w:rPr>
        <w:t>а</w:t>
      </w:r>
      <w:r w:rsidR="006E53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6A51E5">
        <w:rPr>
          <w:rFonts w:ascii="Times New Roman" w:hAnsi="Times New Roman"/>
          <w:b/>
        </w:rPr>
        <w:t>землепользования и застройки</w:t>
      </w:r>
      <w:r w:rsidR="00A70EC5" w:rsidRPr="00A70EC5">
        <w:rPr>
          <w:rFonts w:ascii="Times New Roman" w:hAnsi="Times New Roman"/>
          <w:b/>
        </w:rPr>
        <w:t xml:space="preserve"> </w:t>
      </w:r>
    </w:p>
    <w:p w14:paraId="6D4DF605" w14:textId="77777777" w:rsidR="006A51E5" w:rsidRDefault="00A70EC5" w:rsidP="00A70EC5">
      <w:pPr>
        <w:pStyle w:val="a3"/>
        <w:spacing w:after="0"/>
        <w:ind w:left="0"/>
        <w:rPr>
          <w:rFonts w:ascii="Times New Roman" w:hAnsi="Times New Roman"/>
          <w:b/>
        </w:rPr>
      </w:pPr>
      <w:r w:rsidRPr="00A70EC5">
        <w:rPr>
          <w:rFonts w:ascii="Times New Roman" w:hAnsi="Times New Roman"/>
          <w:b/>
        </w:rPr>
        <w:t>МО «Катандинское сельское</w:t>
      </w:r>
      <w:r w:rsidR="006A51E5">
        <w:rPr>
          <w:rFonts w:ascii="Times New Roman" w:hAnsi="Times New Roman"/>
          <w:b/>
        </w:rPr>
        <w:t xml:space="preserve"> поселение»,</w:t>
      </w:r>
    </w:p>
    <w:p w14:paraId="62E4140D" w14:textId="77777777" w:rsidR="006A51E5" w:rsidRDefault="006A51E5" w:rsidP="00A70EC5">
      <w:pPr>
        <w:pStyle w:val="a3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утвержденные решением сельского Совета депутатов </w:t>
      </w:r>
    </w:p>
    <w:p w14:paraId="19458C16" w14:textId="65B8C7C7" w:rsidR="006A51E5" w:rsidRDefault="006A51E5" w:rsidP="00F52BF3">
      <w:pPr>
        <w:pStyle w:val="a3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«Катандинское сельское поселение» </w:t>
      </w:r>
      <w:r w:rsidR="00F52BF3" w:rsidRPr="00F52BF3">
        <w:rPr>
          <w:rFonts w:ascii="Times New Roman" w:hAnsi="Times New Roman"/>
          <w:b/>
          <w:bCs/>
        </w:rPr>
        <w:t xml:space="preserve">от 28.03.2017 г. </w:t>
      </w:r>
      <w:r w:rsidR="00F52BF3">
        <w:rPr>
          <w:rFonts w:ascii="Times New Roman" w:hAnsi="Times New Roman"/>
          <w:b/>
          <w:bCs/>
        </w:rPr>
        <w:br/>
      </w:r>
      <w:r w:rsidR="00F52BF3" w:rsidRPr="00F52BF3">
        <w:rPr>
          <w:rFonts w:ascii="Times New Roman" w:hAnsi="Times New Roman"/>
          <w:b/>
          <w:bCs/>
        </w:rPr>
        <w:t>№30/3-3</w:t>
      </w:r>
      <w:r w:rsidR="00F52BF3" w:rsidRPr="00F52BF3">
        <w:rPr>
          <w:rFonts w:ascii="Times New Roman" w:hAnsi="Times New Roman"/>
          <w:b/>
          <w:bCs/>
        </w:rPr>
        <w:t xml:space="preserve"> </w:t>
      </w:r>
      <w:r w:rsidR="00727F3C">
        <w:rPr>
          <w:rFonts w:ascii="Times New Roman" w:hAnsi="Times New Roman"/>
          <w:b/>
        </w:rPr>
        <w:t>(в ред. Решения №19/4-3 от 25.12.2020</w:t>
      </w:r>
      <w:r>
        <w:rPr>
          <w:rFonts w:ascii="Times New Roman" w:hAnsi="Times New Roman"/>
          <w:b/>
        </w:rPr>
        <w:t>)</w:t>
      </w:r>
    </w:p>
    <w:p w14:paraId="1C1BE284" w14:textId="77777777" w:rsidR="00483DC4" w:rsidRDefault="00483DC4" w:rsidP="00F1421F">
      <w:pPr>
        <w:pStyle w:val="a3"/>
        <w:spacing w:after="0"/>
        <w:rPr>
          <w:rFonts w:ascii="Times New Roman" w:hAnsi="Times New Roman"/>
        </w:rPr>
      </w:pPr>
    </w:p>
    <w:p w14:paraId="74CD901B" w14:textId="77777777" w:rsidR="006E5303" w:rsidRPr="006E5303" w:rsidRDefault="006E5303" w:rsidP="006E530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5303">
        <w:rPr>
          <w:rFonts w:ascii="Times New Roman" w:hAnsi="Times New Roman"/>
          <w:sz w:val="24"/>
          <w:szCs w:val="24"/>
        </w:rPr>
        <w:t xml:space="preserve">В соответствии с Федеральным  законом  № 190-ФЗ  от  29.12.2004 г., «Градостроительным кодексом РФ, (с изменениями на 31.12.2014 года),  Федеральным  законом  «Об общих принципах  организации  местного  самоуправления  в  Российской Федерации» от  6 октября 2003 года № 131-ФЗ (с изменениями на 03.02.2015 года), Устава муниципального образования  Катандинское сельское поселение, </w:t>
      </w:r>
      <w:r w:rsidR="00727F3C">
        <w:rPr>
          <w:rFonts w:ascii="Times New Roman" w:hAnsi="Times New Roman"/>
          <w:sz w:val="24"/>
          <w:szCs w:val="24"/>
        </w:rPr>
        <w:t xml:space="preserve">на основании протеста прокуратуры Усть-Коксинского района Республики Алтай №07-03-21 от 29.10.2021 г., </w:t>
      </w:r>
      <w:r w:rsidR="00D434C4">
        <w:rPr>
          <w:rFonts w:ascii="Times New Roman" w:hAnsi="Times New Roman"/>
          <w:sz w:val="24"/>
          <w:szCs w:val="24"/>
        </w:rPr>
        <w:t xml:space="preserve">Сельский </w:t>
      </w:r>
      <w:r w:rsidRPr="006E5303">
        <w:rPr>
          <w:rFonts w:ascii="Times New Roman" w:hAnsi="Times New Roman"/>
          <w:sz w:val="24"/>
          <w:szCs w:val="24"/>
        </w:rPr>
        <w:t>Совет депутатов</w:t>
      </w:r>
      <w:r w:rsidR="00D434C4">
        <w:rPr>
          <w:rFonts w:ascii="Times New Roman" w:hAnsi="Times New Roman"/>
          <w:sz w:val="24"/>
          <w:szCs w:val="24"/>
        </w:rPr>
        <w:t xml:space="preserve"> Катандинского сельского поселения</w:t>
      </w:r>
    </w:p>
    <w:p w14:paraId="0D1E57D1" w14:textId="77777777" w:rsidR="00507F1C" w:rsidRDefault="00507F1C" w:rsidP="00353AD4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14:paraId="601BB814" w14:textId="77777777" w:rsidR="00305D4A" w:rsidRPr="0064529F" w:rsidRDefault="00507F1C" w:rsidP="00353AD4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29F">
        <w:rPr>
          <w:rFonts w:ascii="Times New Roman" w:hAnsi="Times New Roman"/>
          <w:b/>
          <w:sz w:val="24"/>
          <w:szCs w:val="24"/>
        </w:rPr>
        <w:t>РЕШИЛ:</w:t>
      </w:r>
    </w:p>
    <w:p w14:paraId="2271B83A" w14:textId="77777777" w:rsidR="00507F1C" w:rsidRDefault="00507F1C" w:rsidP="00353AD4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</w:p>
    <w:p w14:paraId="7FB53E31" w14:textId="77777777" w:rsidR="0007152A" w:rsidRDefault="00727F3C" w:rsidP="00727F3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Статьи 11 Правил, изложить в следующей редакции:</w:t>
      </w:r>
    </w:p>
    <w:p w14:paraId="671FD5AF" w14:textId="77777777" w:rsidR="00727F3C" w:rsidRDefault="00727F3C" w:rsidP="004464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90D05">
        <w:rPr>
          <w:rFonts w:ascii="Times New Roman" w:hAnsi="Times New Roman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подготавливается </w:t>
      </w:r>
      <w:r w:rsidRPr="00E12D9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в течение пятнадцати рабочих дней со дня поступления заявления о предоставлении такого разрешения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90D05">
        <w:rPr>
          <w:rFonts w:ascii="Times New Roman" w:hAnsi="Times New Roman"/>
          <w:sz w:val="24"/>
          <w:szCs w:val="24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hyperlink w:anchor="Par200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A90D05">
          <w:rPr>
            <w:rFonts w:ascii="Times New Roman" w:hAnsi="Times New Roman"/>
            <w:color w:val="0000FF"/>
            <w:sz w:val="24"/>
            <w:szCs w:val="24"/>
          </w:rPr>
          <w:t>статьей 5.1</w:t>
        </w:r>
      </w:hyperlink>
      <w:r w:rsidRPr="00A90D05">
        <w:rPr>
          <w:rFonts w:ascii="Times New Roman" w:hAnsi="Times New Roman"/>
          <w:sz w:val="24"/>
          <w:szCs w:val="24"/>
        </w:rPr>
        <w:t xml:space="preserve"> Градостроительного Кодекса, с учетом положений </w:t>
      </w:r>
      <w:hyperlink w:anchor="Par1559" w:tooltip="Статья 39. Порядок предоставления разрешения на условно разрешенный вид использования земельного участка или объекта капитального строительства" w:history="1">
        <w:r w:rsidRPr="00A90D05">
          <w:rPr>
            <w:rFonts w:ascii="Times New Roman" w:hAnsi="Times New Roman"/>
            <w:color w:val="0000FF"/>
            <w:sz w:val="24"/>
            <w:szCs w:val="24"/>
          </w:rPr>
          <w:t>статьи 39</w:t>
        </w:r>
      </w:hyperlink>
      <w:r w:rsidRPr="00A90D05">
        <w:rPr>
          <w:rFonts w:ascii="Times New Roman" w:hAnsi="Times New Roman"/>
          <w:sz w:val="24"/>
          <w:szCs w:val="24"/>
        </w:rPr>
        <w:t xml:space="preserve"> Градостроительного Кодекса, за исключением случая, указанного в </w:t>
      </w:r>
      <w:hyperlink w:anchor="Par1587" w:tooltip="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" w:history="1">
        <w:r w:rsidRPr="00A90D05">
          <w:rPr>
            <w:rFonts w:ascii="Times New Roman" w:hAnsi="Times New Roman"/>
            <w:color w:val="0000FF"/>
            <w:sz w:val="24"/>
            <w:szCs w:val="24"/>
          </w:rPr>
          <w:t>части 2.1</w:t>
        </w:r>
      </w:hyperlink>
      <w:r w:rsidRPr="00A90D05">
        <w:rPr>
          <w:rFonts w:ascii="Times New Roman" w:hAnsi="Times New Roman"/>
          <w:sz w:val="24"/>
          <w:szCs w:val="24"/>
        </w:rPr>
        <w:t xml:space="preserve">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4B558C64" w14:textId="77777777" w:rsidR="00446433" w:rsidRDefault="00446433" w:rsidP="00446433">
      <w:pPr>
        <w:pStyle w:val="a3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6433">
        <w:rPr>
          <w:rFonts w:ascii="Times New Roman" w:hAnsi="Times New Roman"/>
          <w:sz w:val="24"/>
          <w:szCs w:val="24"/>
        </w:rPr>
        <w:t>Пункт 6 Статьи 11 Правил, изложить в следующей редакции:</w:t>
      </w:r>
    </w:p>
    <w:p w14:paraId="2BF7AECC" w14:textId="77777777" w:rsidR="00446433" w:rsidRPr="00446433" w:rsidRDefault="00446433" w:rsidP="00446433">
      <w:pPr>
        <w:keepNext/>
        <w:keepLine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44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4643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комиссия в течение пятнадцати рабочих дней со дня окончания таких обсуждений или слушаний осуществляет</w:t>
      </w:r>
      <w:r w:rsidRPr="0044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14:paraId="57F9931D" w14:textId="77777777" w:rsidR="00446433" w:rsidRPr="00446433" w:rsidRDefault="00446433" w:rsidP="00446433">
      <w:pPr>
        <w:pStyle w:val="a3"/>
        <w:keepNext/>
        <w:keepLines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46433">
        <w:rPr>
          <w:rFonts w:ascii="Times New Roman" w:hAnsi="Times New Roman"/>
          <w:sz w:val="24"/>
          <w:szCs w:val="24"/>
        </w:rPr>
        <w:t>В пункт 3 Статьи 20 Правил, добавить подпункт следующего содержания:</w:t>
      </w:r>
    </w:p>
    <w:p w14:paraId="1C8D928F" w14:textId="77777777" w:rsidR="00446433" w:rsidRPr="00446433" w:rsidRDefault="00446433" w:rsidP="00446433">
      <w:pPr>
        <w:keepNext/>
        <w:keepLines/>
        <w:shd w:val="clear" w:color="auto" w:fill="FFFFFF"/>
        <w:tabs>
          <w:tab w:val="left" w:pos="0"/>
          <w:tab w:val="left" w:pos="1418"/>
        </w:tabs>
        <w:spacing w:after="0" w:line="240" w:lineRule="auto"/>
        <w:ind w:left="113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6433">
        <w:rPr>
          <w:rFonts w:ascii="Times New Roman" w:hAnsi="Times New Roman"/>
          <w:sz w:val="24"/>
          <w:szCs w:val="24"/>
        </w:rPr>
        <w:t xml:space="preserve">- </w:t>
      </w:r>
      <w:r w:rsidRPr="0044643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принятие решения о комплексном развитии территории.</w:t>
      </w:r>
    </w:p>
    <w:p w14:paraId="7E3C3550" w14:textId="77777777" w:rsidR="00446433" w:rsidRPr="00446433" w:rsidRDefault="00446433" w:rsidP="0044643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6D63532" w14:textId="77777777" w:rsidR="00446433" w:rsidRDefault="00446433" w:rsidP="00727F3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 1 Статьи 21 Правил добавить подпункты со следующим содержанием:</w:t>
      </w:r>
    </w:p>
    <w:p w14:paraId="42C3B82C" w14:textId="77777777" w:rsidR="00446433" w:rsidRPr="00446433" w:rsidRDefault="00446433" w:rsidP="002000E9">
      <w:pPr>
        <w:keepNext/>
        <w:keepLines/>
        <w:shd w:val="clear" w:color="auto" w:fill="FFFFFF"/>
        <w:tabs>
          <w:tab w:val="left" w:pos="0"/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446433">
        <w:rPr>
          <w:rFonts w:ascii="Times New Roman" w:hAnsi="Times New Roman"/>
          <w:sz w:val="24"/>
          <w:szCs w:val="24"/>
          <w:highlight w:val="yellow"/>
        </w:rPr>
        <w:t xml:space="preserve">– </w:t>
      </w:r>
      <w:r w:rsidRPr="0044643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14:paraId="697D573C" w14:textId="77777777" w:rsidR="00446433" w:rsidRPr="00446433" w:rsidRDefault="00446433" w:rsidP="002000E9">
      <w:pPr>
        <w:keepNext/>
        <w:keepLines/>
        <w:shd w:val="clear" w:color="auto" w:fill="FFFFFF"/>
        <w:tabs>
          <w:tab w:val="left" w:pos="0"/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– </w:t>
      </w:r>
      <w:r w:rsidRPr="0044643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4643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</w:t>
      </w:r>
      <w:r w:rsidRPr="0044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8887E2E" w14:textId="77777777" w:rsidR="002000E9" w:rsidRDefault="002000E9" w:rsidP="002000E9">
      <w:pPr>
        <w:pStyle w:val="a3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Статьи 22</w:t>
      </w:r>
      <w:r w:rsidRPr="00446433">
        <w:rPr>
          <w:rFonts w:ascii="Times New Roman" w:hAnsi="Times New Roman"/>
          <w:sz w:val="24"/>
          <w:szCs w:val="24"/>
        </w:rPr>
        <w:t xml:space="preserve"> Правил, изложить в следующей редакции:</w:t>
      </w:r>
    </w:p>
    <w:p w14:paraId="775D54F8" w14:textId="77777777" w:rsidR="002000E9" w:rsidRPr="002000E9" w:rsidRDefault="002000E9" w:rsidP="002000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2. </w:t>
      </w:r>
      <w:r w:rsidRPr="002000E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14:paraId="52919904" w14:textId="77777777" w:rsidR="002000E9" w:rsidRPr="002000E9" w:rsidRDefault="002000E9" w:rsidP="002000E9">
      <w:pPr>
        <w:pStyle w:val="ConsPlusNormal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 Статьи 22 Правил, слова </w:t>
      </w:r>
      <w:r w:rsidRPr="002000E9">
        <w:rPr>
          <w:rFonts w:ascii="Times New Roman" w:hAnsi="Times New Roman" w:cs="Times New Roman"/>
          <w:color w:val="000000"/>
          <w:sz w:val="24"/>
          <w:szCs w:val="24"/>
        </w:rPr>
        <w:t>в течение тридцати дней</w:t>
      </w:r>
      <w:r>
        <w:rPr>
          <w:rFonts w:ascii="Times New Roman" w:hAnsi="Times New Roman"/>
          <w:color w:val="000000"/>
          <w:sz w:val="24"/>
          <w:szCs w:val="24"/>
        </w:rPr>
        <w:t xml:space="preserve">, заменить словами: </w:t>
      </w:r>
      <w:r w:rsidRPr="002000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в течение </w:t>
      </w:r>
      <w:r w:rsidRPr="002000E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двадцати пяти</w:t>
      </w:r>
      <w:r w:rsidRPr="002000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дней</w:t>
      </w:r>
    </w:p>
    <w:p w14:paraId="36A81016" w14:textId="77777777" w:rsidR="002000E9" w:rsidRDefault="002000E9" w:rsidP="00727F3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 Статьи 22 Правил, изложить в следующей редакции:</w:t>
      </w:r>
    </w:p>
    <w:p w14:paraId="687DE977" w14:textId="77777777" w:rsidR="002000E9" w:rsidRPr="002000E9" w:rsidRDefault="002000E9" w:rsidP="002000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0E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14:paraId="41727364" w14:textId="77777777" w:rsidR="00C920FC" w:rsidRPr="0064529F" w:rsidRDefault="00C920FC" w:rsidP="00727F3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29F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обнародования и </w:t>
      </w:r>
      <w:r w:rsidR="0007152A" w:rsidRPr="0064529F">
        <w:rPr>
          <w:rFonts w:ascii="Times New Roman" w:hAnsi="Times New Roman"/>
          <w:sz w:val="24"/>
          <w:szCs w:val="24"/>
        </w:rPr>
        <w:t>подлежит размещению</w:t>
      </w:r>
      <w:r w:rsidRPr="0064529F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07152A" w:rsidRPr="0064529F">
        <w:rPr>
          <w:rFonts w:ascii="Times New Roman" w:hAnsi="Times New Roman"/>
          <w:sz w:val="24"/>
          <w:szCs w:val="24"/>
        </w:rPr>
        <w:t xml:space="preserve">сельской </w:t>
      </w:r>
      <w:r w:rsidRPr="0064529F">
        <w:rPr>
          <w:rFonts w:ascii="Times New Roman" w:hAnsi="Times New Roman"/>
          <w:sz w:val="24"/>
          <w:szCs w:val="24"/>
        </w:rPr>
        <w:t>Администрации МО «Катандинское сельское поселение»</w:t>
      </w:r>
    </w:p>
    <w:p w14:paraId="5EC19227" w14:textId="77777777" w:rsidR="00C920FC" w:rsidRDefault="00C920FC" w:rsidP="00C920FC">
      <w:pPr>
        <w:pStyle w:val="a3"/>
        <w:spacing w:after="0"/>
        <w:rPr>
          <w:rFonts w:ascii="Times New Roman" w:hAnsi="Times New Roman"/>
        </w:rPr>
      </w:pPr>
    </w:p>
    <w:p w14:paraId="4310BF4E" w14:textId="77777777" w:rsidR="00C920FC" w:rsidRDefault="00C920FC" w:rsidP="00C920FC">
      <w:pPr>
        <w:pStyle w:val="a3"/>
        <w:spacing w:after="0"/>
        <w:rPr>
          <w:rFonts w:ascii="Times New Roman" w:hAnsi="Times New Roman"/>
        </w:rPr>
      </w:pPr>
    </w:p>
    <w:p w14:paraId="7487E4B5" w14:textId="77777777" w:rsidR="009B7F93" w:rsidRDefault="009B7F93" w:rsidP="00A70EC5">
      <w:pPr>
        <w:pStyle w:val="a3"/>
        <w:spacing w:after="0"/>
        <w:ind w:left="0"/>
        <w:rPr>
          <w:rFonts w:ascii="Times New Roman" w:hAnsi="Times New Roman"/>
        </w:rPr>
      </w:pPr>
    </w:p>
    <w:p w14:paraId="1C5DD7A3" w14:textId="77777777" w:rsidR="003137B2" w:rsidRPr="0064529F" w:rsidRDefault="003137B2" w:rsidP="0098281F">
      <w:pPr>
        <w:pStyle w:val="a3"/>
        <w:spacing w:after="0"/>
        <w:ind w:left="993"/>
        <w:rPr>
          <w:rFonts w:ascii="Times New Roman" w:hAnsi="Times New Roman"/>
          <w:sz w:val="24"/>
          <w:szCs w:val="24"/>
        </w:rPr>
      </w:pPr>
      <w:r w:rsidRPr="0064529F">
        <w:rPr>
          <w:rFonts w:ascii="Times New Roman" w:hAnsi="Times New Roman"/>
          <w:sz w:val="24"/>
          <w:szCs w:val="24"/>
        </w:rPr>
        <w:t xml:space="preserve">Глава МО «Катандинское </w:t>
      </w:r>
    </w:p>
    <w:p w14:paraId="572640A2" w14:textId="77777777" w:rsidR="00E00B27" w:rsidRDefault="003137B2" w:rsidP="0098281F">
      <w:pPr>
        <w:pStyle w:val="a3"/>
        <w:spacing w:after="0"/>
        <w:ind w:left="993"/>
        <w:rPr>
          <w:rFonts w:ascii="Times New Roman" w:hAnsi="Times New Roman"/>
        </w:rPr>
      </w:pPr>
      <w:r w:rsidRPr="0064529F">
        <w:rPr>
          <w:rFonts w:ascii="Times New Roman" w:hAnsi="Times New Roman"/>
          <w:sz w:val="24"/>
          <w:szCs w:val="24"/>
        </w:rPr>
        <w:t>сельское</w:t>
      </w:r>
      <w:r w:rsidR="006C4C53" w:rsidRPr="0064529F">
        <w:rPr>
          <w:rFonts w:ascii="Times New Roman" w:hAnsi="Times New Roman"/>
          <w:sz w:val="24"/>
          <w:szCs w:val="24"/>
        </w:rPr>
        <w:t xml:space="preserve"> поселени</w:t>
      </w:r>
      <w:r w:rsidRPr="0064529F">
        <w:rPr>
          <w:rFonts w:ascii="Times New Roman" w:hAnsi="Times New Roman"/>
          <w:sz w:val="24"/>
          <w:szCs w:val="24"/>
        </w:rPr>
        <w:t>е</w:t>
      </w:r>
      <w:r w:rsidR="0098281F" w:rsidRPr="0064529F">
        <w:rPr>
          <w:rFonts w:ascii="Times New Roman" w:hAnsi="Times New Roman"/>
          <w:sz w:val="24"/>
          <w:szCs w:val="24"/>
        </w:rPr>
        <w:t>»</w:t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98281F" w:rsidRPr="0064529F">
        <w:rPr>
          <w:rFonts w:ascii="Times New Roman" w:hAnsi="Times New Roman"/>
          <w:sz w:val="24"/>
          <w:szCs w:val="24"/>
        </w:rPr>
        <w:tab/>
      </w:r>
      <w:r w:rsidR="006C4C53" w:rsidRPr="0064529F">
        <w:rPr>
          <w:rFonts w:ascii="Times New Roman" w:hAnsi="Times New Roman"/>
          <w:sz w:val="24"/>
          <w:szCs w:val="24"/>
        </w:rPr>
        <w:t xml:space="preserve"> </w:t>
      </w:r>
      <w:r w:rsidR="00A70EC5" w:rsidRPr="0064529F">
        <w:rPr>
          <w:rFonts w:ascii="Times New Roman" w:hAnsi="Times New Roman"/>
          <w:sz w:val="24"/>
          <w:szCs w:val="24"/>
        </w:rPr>
        <w:t>А.Г. Алексеев</w:t>
      </w:r>
    </w:p>
    <w:sectPr w:rsidR="00E00B27" w:rsidSect="00446433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8F0B" w14:textId="77777777" w:rsidR="00315EC8" w:rsidRDefault="00315EC8" w:rsidP="000A5A19">
      <w:pPr>
        <w:spacing w:after="0" w:line="240" w:lineRule="auto"/>
      </w:pPr>
      <w:r>
        <w:separator/>
      </w:r>
    </w:p>
  </w:endnote>
  <w:endnote w:type="continuationSeparator" w:id="0">
    <w:p w14:paraId="13DBF12B" w14:textId="77777777" w:rsidR="00315EC8" w:rsidRDefault="00315EC8" w:rsidP="000A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E9CF" w14:textId="77777777" w:rsidR="00315EC8" w:rsidRDefault="00315EC8" w:rsidP="000A5A19">
      <w:pPr>
        <w:spacing w:after="0" w:line="240" w:lineRule="auto"/>
      </w:pPr>
      <w:r>
        <w:separator/>
      </w:r>
    </w:p>
  </w:footnote>
  <w:footnote w:type="continuationSeparator" w:id="0">
    <w:p w14:paraId="7EE768A6" w14:textId="77777777" w:rsidR="00315EC8" w:rsidRDefault="00315EC8" w:rsidP="000A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B42"/>
    <w:multiLevelType w:val="hybridMultilevel"/>
    <w:tmpl w:val="912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CB2"/>
    <w:multiLevelType w:val="hybridMultilevel"/>
    <w:tmpl w:val="D1846FFC"/>
    <w:lvl w:ilvl="0" w:tplc="9DD4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4474"/>
    <w:multiLevelType w:val="multilevel"/>
    <w:tmpl w:val="90FEF1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50C1151"/>
    <w:multiLevelType w:val="hybridMultilevel"/>
    <w:tmpl w:val="5C2E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F47434"/>
    <w:multiLevelType w:val="hybridMultilevel"/>
    <w:tmpl w:val="6962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03A"/>
    <w:multiLevelType w:val="hybridMultilevel"/>
    <w:tmpl w:val="9B3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2E41"/>
    <w:multiLevelType w:val="hybridMultilevel"/>
    <w:tmpl w:val="49CE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10"/>
    <w:rsid w:val="00013CA8"/>
    <w:rsid w:val="0003291B"/>
    <w:rsid w:val="000517FF"/>
    <w:rsid w:val="0007138F"/>
    <w:rsid w:val="0007152A"/>
    <w:rsid w:val="0009130D"/>
    <w:rsid w:val="000946DA"/>
    <w:rsid w:val="000A1073"/>
    <w:rsid w:val="000A2655"/>
    <w:rsid w:val="000A5A19"/>
    <w:rsid w:val="000E0FCA"/>
    <w:rsid w:val="000F0970"/>
    <w:rsid w:val="001102A5"/>
    <w:rsid w:val="001107BF"/>
    <w:rsid w:val="00137A95"/>
    <w:rsid w:val="00152946"/>
    <w:rsid w:val="00156BAA"/>
    <w:rsid w:val="00156EE0"/>
    <w:rsid w:val="001605AB"/>
    <w:rsid w:val="00177B8C"/>
    <w:rsid w:val="0018304F"/>
    <w:rsid w:val="00194510"/>
    <w:rsid w:val="001946E6"/>
    <w:rsid w:val="001967B2"/>
    <w:rsid w:val="001A7EE3"/>
    <w:rsid w:val="001C6499"/>
    <w:rsid w:val="001D617F"/>
    <w:rsid w:val="001E158B"/>
    <w:rsid w:val="002000E9"/>
    <w:rsid w:val="0023371C"/>
    <w:rsid w:val="00254236"/>
    <w:rsid w:val="00260285"/>
    <w:rsid w:val="00270FA0"/>
    <w:rsid w:val="00275ED7"/>
    <w:rsid w:val="002878F0"/>
    <w:rsid w:val="002A6AFF"/>
    <w:rsid w:val="002B1704"/>
    <w:rsid w:val="002B2A30"/>
    <w:rsid w:val="002C4BAE"/>
    <w:rsid w:val="002D7ED4"/>
    <w:rsid w:val="002F2A36"/>
    <w:rsid w:val="00305D4A"/>
    <w:rsid w:val="003114AA"/>
    <w:rsid w:val="003137B2"/>
    <w:rsid w:val="00315EC8"/>
    <w:rsid w:val="00341BA4"/>
    <w:rsid w:val="00353AD4"/>
    <w:rsid w:val="003639E3"/>
    <w:rsid w:val="003651B1"/>
    <w:rsid w:val="003808FD"/>
    <w:rsid w:val="003848FE"/>
    <w:rsid w:val="00390575"/>
    <w:rsid w:val="003A3151"/>
    <w:rsid w:val="003B1248"/>
    <w:rsid w:val="003B784B"/>
    <w:rsid w:val="003D2561"/>
    <w:rsid w:val="003E13C8"/>
    <w:rsid w:val="003E4255"/>
    <w:rsid w:val="00400E61"/>
    <w:rsid w:val="0040767F"/>
    <w:rsid w:val="00424E8E"/>
    <w:rsid w:val="00426ABA"/>
    <w:rsid w:val="00430016"/>
    <w:rsid w:val="00431051"/>
    <w:rsid w:val="0043466A"/>
    <w:rsid w:val="00446433"/>
    <w:rsid w:val="004824CD"/>
    <w:rsid w:val="004834ED"/>
    <w:rsid w:val="00483DC4"/>
    <w:rsid w:val="004876BD"/>
    <w:rsid w:val="004A177E"/>
    <w:rsid w:val="004A23BF"/>
    <w:rsid w:val="004B1C69"/>
    <w:rsid w:val="004B2CD0"/>
    <w:rsid w:val="004B4317"/>
    <w:rsid w:val="004C21A6"/>
    <w:rsid w:val="004D5003"/>
    <w:rsid w:val="004E330C"/>
    <w:rsid w:val="00501D7D"/>
    <w:rsid w:val="00507F1C"/>
    <w:rsid w:val="0051688D"/>
    <w:rsid w:val="005304B5"/>
    <w:rsid w:val="00540ECF"/>
    <w:rsid w:val="005759D6"/>
    <w:rsid w:val="00585937"/>
    <w:rsid w:val="00595B70"/>
    <w:rsid w:val="005A42AD"/>
    <w:rsid w:val="005C720E"/>
    <w:rsid w:val="005C7B24"/>
    <w:rsid w:val="005F0E80"/>
    <w:rsid w:val="00606826"/>
    <w:rsid w:val="00623B1D"/>
    <w:rsid w:val="0064529F"/>
    <w:rsid w:val="006503AD"/>
    <w:rsid w:val="00664C23"/>
    <w:rsid w:val="006748F4"/>
    <w:rsid w:val="00687E9D"/>
    <w:rsid w:val="00691F96"/>
    <w:rsid w:val="00693F3F"/>
    <w:rsid w:val="006A2FEE"/>
    <w:rsid w:val="006A51E5"/>
    <w:rsid w:val="006B685D"/>
    <w:rsid w:val="006C179A"/>
    <w:rsid w:val="006C29B9"/>
    <w:rsid w:val="006C4C53"/>
    <w:rsid w:val="006C67FA"/>
    <w:rsid w:val="006D5821"/>
    <w:rsid w:val="006E5303"/>
    <w:rsid w:val="006F33B6"/>
    <w:rsid w:val="006F64E4"/>
    <w:rsid w:val="00703E68"/>
    <w:rsid w:val="007045B5"/>
    <w:rsid w:val="00716B6B"/>
    <w:rsid w:val="00724B0A"/>
    <w:rsid w:val="00725FA7"/>
    <w:rsid w:val="00727F3C"/>
    <w:rsid w:val="00731CF2"/>
    <w:rsid w:val="00744321"/>
    <w:rsid w:val="0074505F"/>
    <w:rsid w:val="007577A3"/>
    <w:rsid w:val="007771DD"/>
    <w:rsid w:val="00784D27"/>
    <w:rsid w:val="00792D31"/>
    <w:rsid w:val="007946BD"/>
    <w:rsid w:val="0079696A"/>
    <w:rsid w:val="00796ECC"/>
    <w:rsid w:val="007A2A04"/>
    <w:rsid w:val="007B0A67"/>
    <w:rsid w:val="007B6FA1"/>
    <w:rsid w:val="007D63F2"/>
    <w:rsid w:val="007F3351"/>
    <w:rsid w:val="00801B4C"/>
    <w:rsid w:val="0081092B"/>
    <w:rsid w:val="008122C6"/>
    <w:rsid w:val="0082075B"/>
    <w:rsid w:val="00844043"/>
    <w:rsid w:val="0086229B"/>
    <w:rsid w:val="008635CB"/>
    <w:rsid w:val="00863BCC"/>
    <w:rsid w:val="00871430"/>
    <w:rsid w:val="00894548"/>
    <w:rsid w:val="008B6E27"/>
    <w:rsid w:val="008C1997"/>
    <w:rsid w:val="008C7065"/>
    <w:rsid w:val="008F4350"/>
    <w:rsid w:val="009155DB"/>
    <w:rsid w:val="00916A6E"/>
    <w:rsid w:val="0092542F"/>
    <w:rsid w:val="009266C7"/>
    <w:rsid w:val="00927C7F"/>
    <w:rsid w:val="00931F02"/>
    <w:rsid w:val="0094065C"/>
    <w:rsid w:val="00947CCB"/>
    <w:rsid w:val="0095633F"/>
    <w:rsid w:val="00966B70"/>
    <w:rsid w:val="0098281F"/>
    <w:rsid w:val="00982FC2"/>
    <w:rsid w:val="00983FB4"/>
    <w:rsid w:val="00984158"/>
    <w:rsid w:val="00991615"/>
    <w:rsid w:val="009B3C20"/>
    <w:rsid w:val="009B7F93"/>
    <w:rsid w:val="009C0EF2"/>
    <w:rsid w:val="009D3BEF"/>
    <w:rsid w:val="009D4C55"/>
    <w:rsid w:val="009E4D74"/>
    <w:rsid w:val="009E5260"/>
    <w:rsid w:val="009F0C05"/>
    <w:rsid w:val="00A05192"/>
    <w:rsid w:val="00A175A3"/>
    <w:rsid w:val="00A2157E"/>
    <w:rsid w:val="00A25765"/>
    <w:rsid w:val="00A3558E"/>
    <w:rsid w:val="00A36CF2"/>
    <w:rsid w:val="00A428FA"/>
    <w:rsid w:val="00A46812"/>
    <w:rsid w:val="00A66401"/>
    <w:rsid w:val="00A70EC5"/>
    <w:rsid w:val="00A84164"/>
    <w:rsid w:val="00A97301"/>
    <w:rsid w:val="00AB1C88"/>
    <w:rsid w:val="00AC3C94"/>
    <w:rsid w:val="00AC6DB4"/>
    <w:rsid w:val="00AC7890"/>
    <w:rsid w:val="00AF3694"/>
    <w:rsid w:val="00AF4817"/>
    <w:rsid w:val="00AF5337"/>
    <w:rsid w:val="00B2643F"/>
    <w:rsid w:val="00B4789F"/>
    <w:rsid w:val="00B57331"/>
    <w:rsid w:val="00B61BCF"/>
    <w:rsid w:val="00B740D5"/>
    <w:rsid w:val="00B816F7"/>
    <w:rsid w:val="00B852D2"/>
    <w:rsid w:val="00BC4FE4"/>
    <w:rsid w:val="00BF0BC9"/>
    <w:rsid w:val="00C0090B"/>
    <w:rsid w:val="00C04059"/>
    <w:rsid w:val="00C06B81"/>
    <w:rsid w:val="00C13888"/>
    <w:rsid w:val="00C226AD"/>
    <w:rsid w:val="00C27386"/>
    <w:rsid w:val="00C37F1C"/>
    <w:rsid w:val="00C61546"/>
    <w:rsid w:val="00C74825"/>
    <w:rsid w:val="00C82F8A"/>
    <w:rsid w:val="00C920FC"/>
    <w:rsid w:val="00C93159"/>
    <w:rsid w:val="00C933C9"/>
    <w:rsid w:val="00CA3175"/>
    <w:rsid w:val="00CC107B"/>
    <w:rsid w:val="00CC62A0"/>
    <w:rsid w:val="00CC62E3"/>
    <w:rsid w:val="00CE2A7F"/>
    <w:rsid w:val="00CE3C93"/>
    <w:rsid w:val="00CF5310"/>
    <w:rsid w:val="00D064DC"/>
    <w:rsid w:val="00D072D1"/>
    <w:rsid w:val="00D11DC1"/>
    <w:rsid w:val="00D15E8F"/>
    <w:rsid w:val="00D16818"/>
    <w:rsid w:val="00D31B4E"/>
    <w:rsid w:val="00D32005"/>
    <w:rsid w:val="00D434C4"/>
    <w:rsid w:val="00D45BD9"/>
    <w:rsid w:val="00D465DE"/>
    <w:rsid w:val="00D67D75"/>
    <w:rsid w:val="00D712E4"/>
    <w:rsid w:val="00D91871"/>
    <w:rsid w:val="00D922AC"/>
    <w:rsid w:val="00D92E6C"/>
    <w:rsid w:val="00DA0C67"/>
    <w:rsid w:val="00DA3531"/>
    <w:rsid w:val="00DB054F"/>
    <w:rsid w:val="00DB1821"/>
    <w:rsid w:val="00DC7659"/>
    <w:rsid w:val="00DD1593"/>
    <w:rsid w:val="00DD4319"/>
    <w:rsid w:val="00DE7D2F"/>
    <w:rsid w:val="00DF02C6"/>
    <w:rsid w:val="00DF575C"/>
    <w:rsid w:val="00E00B27"/>
    <w:rsid w:val="00E111EF"/>
    <w:rsid w:val="00E37EA8"/>
    <w:rsid w:val="00E513D8"/>
    <w:rsid w:val="00E540CE"/>
    <w:rsid w:val="00E56B47"/>
    <w:rsid w:val="00E579B1"/>
    <w:rsid w:val="00E7483A"/>
    <w:rsid w:val="00E81B82"/>
    <w:rsid w:val="00E9134F"/>
    <w:rsid w:val="00EA0079"/>
    <w:rsid w:val="00EA1E8C"/>
    <w:rsid w:val="00EB031F"/>
    <w:rsid w:val="00EB2DFD"/>
    <w:rsid w:val="00EC04A1"/>
    <w:rsid w:val="00EC4480"/>
    <w:rsid w:val="00EC7B06"/>
    <w:rsid w:val="00ED2A32"/>
    <w:rsid w:val="00EE12B6"/>
    <w:rsid w:val="00EE188C"/>
    <w:rsid w:val="00F05510"/>
    <w:rsid w:val="00F06E9C"/>
    <w:rsid w:val="00F077E8"/>
    <w:rsid w:val="00F1421F"/>
    <w:rsid w:val="00F3663B"/>
    <w:rsid w:val="00F45DE9"/>
    <w:rsid w:val="00F515E7"/>
    <w:rsid w:val="00F52BF3"/>
    <w:rsid w:val="00F55064"/>
    <w:rsid w:val="00F727CA"/>
    <w:rsid w:val="00F76187"/>
    <w:rsid w:val="00F8041E"/>
    <w:rsid w:val="00F8271F"/>
    <w:rsid w:val="00F970C3"/>
    <w:rsid w:val="00FA0A7B"/>
    <w:rsid w:val="00FA510C"/>
    <w:rsid w:val="00FB3D5C"/>
    <w:rsid w:val="00FB5C74"/>
    <w:rsid w:val="00FC4840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85F"/>
  <w15:chartTrackingRefBased/>
  <w15:docId w15:val="{F63CFE70-502E-4AFA-8738-F68EA96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1"/>
    <w:pPr>
      <w:ind w:left="720"/>
      <w:contextualSpacing/>
    </w:pPr>
  </w:style>
  <w:style w:type="paragraph" w:styleId="a4">
    <w:name w:val="Document Map"/>
    <w:basedOn w:val="a"/>
    <w:semiHidden/>
    <w:rsid w:val="000A1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430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4300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0A5A1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000E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2;&#1086;&#1080;%20&#1076;&#1086;&#1082;&#1091;&#1084;&#1077;&#1085;&#1090;&#1099;\My%20books\&#1047;&#1077;&#1084;&#1083;&#1103;\&#1055;&#1086;&#1089;&#1090;&#1072;&#1085;&#1086;&#1074;&#1083;&#1077;&#1085;&#1080;&#1103;\&#1087;&#1086;&#1089;&#1090;&#1072;&#1085;&#1086;&#1074;&#1083;&#1077;&#1085;&#1080;&#1077;%20&#1054;&#1073;&#1088;&#1072;&#1079;&#1077;&#1094;%20&#1080;&#1079;&#1084;&#1077;&#1085;&#1077;&#1085;&#1080;&#1103;%20&#1085;&#1091;&#1084;&#1077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 изменения нумерации.dotx</Template>
  <TotalTime>30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7</cp:revision>
  <cp:lastPrinted>2016-12-01T08:37:00Z</cp:lastPrinted>
  <dcterms:created xsi:type="dcterms:W3CDTF">2021-11-17T07:46:00Z</dcterms:created>
  <dcterms:modified xsi:type="dcterms:W3CDTF">2022-12-08T03:05:00Z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1382279903</vt:i4>
  </property>
</Properties>
</file>